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27EA9" w14:textId="77777777" w:rsidR="002F17EA" w:rsidRDefault="00D46D09">
      <w:pPr>
        <w:jc w:val="center"/>
        <w:rPr>
          <w:sz w:val="28"/>
        </w:rPr>
      </w:pPr>
      <w:r>
        <w:rPr>
          <w:sz w:val="28"/>
        </w:rPr>
        <w:t>Due: ____________________________________</w:t>
      </w:r>
    </w:p>
    <w:p w14:paraId="59A1E884" w14:textId="77777777" w:rsidR="002F17EA" w:rsidRDefault="00D46D09">
      <w:pPr>
        <w:pStyle w:val="Title"/>
        <w:jc w:val="center"/>
        <w:rPr>
          <w:lang w:val="en-CA"/>
        </w:rPr>
      </w:pPr>
      <w:r>
        <w:rPr>
          <w:lang w:val="en-CA"/>
        </w:rPr>
        <w:t>3-D Cell Model</w:t>
      </w:r>
    </w:p>
    <w:p w14:paraId="336208F7" w14:textId="77777777" w:rsidR="002F17EA" w:rsidRDefault="00D46D09">
      <w:pPr>
        <w:suppressAutoHyphens w:val="0"/>
        <w:autoSpaceDE w:val="0"/>
        <w:spacing w:after="0" w:line="240" w:lineRule="auto"/>
        <w:textAlignment w:val="auto"/>
        <w:rPr>
          <w:rFonts w:ascii="FranklinGothic-Book" w:hAnsi="FranklinGothic-Book" w:cs="FranklinGothic-Book"/>
          <w:sz w:val="28"/>
          <w:szCs w:val="28"/>
          <w:lang w:val="en-CA"/>
        </w:rPr>
      </w:pPr>
      <w:r>
        <w:rPr>
          <w:rFonts w:ascii="FranklinGothic-Book" w:hAnsi="FranklinGothic-Book" w:cs="FranklinGothic-Book"/>
          <w:sz w:val="28"/>
          <w:szCs w:val="28"/>
          <w:lang w:val="en-CA"/>
        </w:rPr>
        <w:t>Objective: Make a 3-D model of a cell.</w:t>
      </w:r>
    </w:p>
    <w:p w14:paraId="52FEAC9E" w14:textId="77777777" w:rsidR="002F17EA" w:rsidRDefault="00D46D09">
      <w:pPr>
        <w:suppressAutoHyphens w:val="0"/>
        <w:autoSpaceDE w:val="0"/>
        <w:spacing w:after="0" w:line="240" w:lineRule="auto"/>
        <w:textAlignment w:val="auto"/>
        <w:rPr>
          <w:rFonts w:ascii="FranklinGothic-Book" w:hAnsi="FranklinGothic-Book" w:cs="FranklinGothic-Book"/>
          <w:sz w:val="28"/>
          <w:szCs w:val="28"/>
          <w:lang w:val="en-CA"/>
        </w:rPr>
      </w:pPr>
      <w:r>
        <w:rPr>
          <w:rFonts w:ascii="FranklinGothic-Book" w:hAnsi="FranklinGothic-Book" w:cs="FranklinGothic-Book"/>
          <w:sz w:val="28"/>
          <w:szCs w:val="28"/>
          <w:lang w:val="en-CA"/>
        </w:rPr>
        <w:t>Guidelines:</w:t>
      </w:r>
    </w:p>
    <w:p w14:paraId="0F310EC8" w14:textId="77777777" w:rsidR="002F17EA" w:rsidRDefault="00D46D09">
      <w:pPr>
        <w:pStyle w:val="ListParagraph"/>
        <w:numPr>
          <w:ilvl w:val="0"/>
          <w:numId w:val="1"/>
        </w:numPr>
        <w:suppressAutoHyphens w:val="0"/>
        <w:autoSpaceDE w:val="0"/>
        <w:spacing w:after="0" w:line="240" w:lineRule="auto"/>
        <w:textAlignment w:val="auto"/>
        <w:rPr>
          <w:rFonts w:ascii="FranklinGothic-Book" w:hAnsi="FranklinGothic-Book" w:cs="FranklinGothic-Book"/>
          <w:sz w:val="28"/>
          <w:szCs w:val="28"/>
          <w:lang w:val="en-CA"/>
        </w:rPr>
      </w:pPr>
      <w:r>
        <w:rPr>
          <w:rFonts w:ascii="FranklinGothic-Book" w:hAnsi="FranklinGothic-Book" w:cs="FranklinGothic-Book"/>
          <w:sz w:val="28"/>
          <w:szCs w:val="28"/>
          <w:lang w:val="en-CA"/>
        </w:rPr>
        <w:t xml:space="preserve">You may choose to make a plant or animal cell. </w:t>
      </w:r>
    </w:p>
    <w:p w14:paraId="6810B8EA" w14:textId="77777777" w:rsidR="002F17EA" w:rsidRDefault="00D46D09">
      <w:pPr>
        <w:pStyle w:val="ListParagraph"/>
        <w:numPr>
          <w:ilvl w:val="0"/>
          <w:numId w:val="1"/>
        </w:numPr>
        <w:suppressAutoHyphens w:val="0"/>
        <w:autoSpaceDE w:val="0"/>
        <w:spacing w:after="0" w:line="240" w:lineRule="auto"/>
        <w:textAlignment w:val="auto"/>
        <w:rPr>
          <w:rFonts w:ascii="FranklinGothic-Book" w:hAnsi="FranklinGothic-Book" w:cs="FranklinGothic-Book"/>
          <w:sz w:val="28"/>
          <w:szCs w:val="28"/>
          <w:lang w:val="en-CA"/>
        </w:rPr>
      </w:pPr>
      <w:r>
        <w:rPr>
          <w:rFonts w:ascii="FranklinGothic-Book" w:hAnsi="FranklinGothic-Book" w:cs="FranklinGothic-Book"/>
          <w:sz w:val="28"/>
          <w:szCs w:val="28"/>
          <w:lang w:val="en-CA"/>
        </w:rPr>
        <w:t>Your cell must be 3- dimensional with front, back and sides.</w:t>
      </w:r>
    </w:p>
    <w:p w14:paraId="6492D3EE" w14:textId="77777777" w:rsidR="002F17EA" w:rsidRDefault="00D46D09">
      <w:pPr>
        <w:pStyle w:val="ListParagraph"/>
        <w:numPr>
          <w:ilvl w:val="0"/>
          <w:numId w:val="1"/>
        </w:numPr>
        <w:suppressAutoHyphens w:val="0"/>
        <w:autoSpaceDE w:val="0"/>
        <w:spacing w:after="0" w:line="240" w:lineRule="auto"/>
        <w:textAlignment w:val="auto"/>
        <w:rPr>
          <w:rFonts w:ascii="FranklinGothic-Book" w:hAnsi="FranklinGothic-Book" w:cs="FranklinGothic-Book"/>
          <w:sz w:val="28"/>
          <w:szCs w:val="28"/>
          <w:lang w:val="en-CA"/>
        </w:rPr>
      </w:pPr>
      <w:r>
        <w:rPr>
          <w:rFonts w:ascii="FranklinGothic-Book" w:hAnsi="FranklinGothic-Book" w:cs="FranklinGothic-Book"/>
          <w:sz w:val="28"/>
          <w:szCs w:val="28"/>
          <w:lang w:val="en-CA"/>
        </w:rPr>
        <w:t xml:space="preserve">The model may be </w:t>
      </w:r>
      <w:r>
        <w:rPr>
          <w:rFonts w:ascii="FranklinGothic-Book" w:hAnsi="FranklinGothic-Book" w:cs="FranklinGothic-Book"/>
          <w:sz w:val="28"/>
          <w:szCs w:val="28"/>
          <w:lang w:val="en-CA"/>
        </w:rPr>
        <w:t>edible or non-edible</w:t>
      </w:r>
    </w:p>
    <w:p w14:paraId="6FD93304" w14:textId="77777777" w:rsidR="002F17EA" w:rsidRDefault="00D46D09">
      <w:pPr>
        <w:pStyle w:val="ListParagraph"/>
        <w:numPr>
          <w:ilvl w:val="0"/>
          <w:numId w:val="1"/>
        </w:numPr>
        <w:suppressAutoHyphens w:val="0"/>
        <w:autoSpaceDE w:val="0"/>
        <w:spacing w:after="0" w:line="240" w:lineRule="auto"/>
        <w:textAlignment w:val="auto"/>
        <w:rPr>
          <w:rFonts w:ascii="FranklinGothic-Book" w:hAnsi="FranklinGothic-Book" w:cs="FranklinGothic-Book"/>
          <w:sz w:val="28"/>
          <w:szCs w:val="28"/>
          <w:lang w:val="en-CA"/>
        </w:rPr>
      </w:pPr>
      <w:r>
        <w:rPr>
          <w:rFonts w:ascii="FranklinGothic-Book" w:hAnsi="FranklinGothic-Book" w:cs="FranklinGothic-Book"/>
          <w:sz w:val="28"/>
          <w:szCs w:val="28"/>
          <w:lang w:val="en-CA"/>
        </w:rPr>
        <w:t>All parts of your cell must be labeled clearly. Suggestion: use toothpicks and pieces of paper to make little flags.</w:t>
      </w:r>
    </w:p>
    <w:p w14:paraId="7A870D52" w14:textId="77777777" w:rsidR="002F17EA" w:rsidRDefault="00D46D09">
      <w:pPr>
        <w:pStyle w:val="ListParagraph"/>
        <w:numPr>
          <w:ilvl w:val="0"/>
          <w:numId w:val="1"/>
        </w:numPr>
        <w:suppressAutoHyphens w:val="0"/>
        <w:autoSpaceDE w:val="0"/>
        <w:spacing w:after="0" w:line="240" w:lineRule="auto"/>
        <w:textAlignment w:val="auto"/>
        <w:rPr>
          <w:rFonts w:ascii="FranklinGothic-Book" w:hAnsi="FranklinGothic-Book" w:cs="FranklinGothic-Book"/>
          <w:sz w:val="28"/>
          <w:szCs w:val="28"/>
          <w:lang w:val="en-CA"/>
        </w:rPr>
      </w:pPr>
      <w:r>
        <w:rPr>
          <w:rFonts w:ascii="FranklinGothic-Book" w:hAnsi="FranklinGothic-Book" w:cs="FranklinGothic-Book"/>
          <w:sz w:val="28"/>
          <w:szCs w:val="28"/>
          <w:lang w:val="en-CA"/>
        </w:rPr>
        <w:t xml:space="preserve">Your organelles should clearly represent the actual organelle. </w:t>
      </w:r>
    </w:p>
    <w:p w14:paraId="2A170025" w14:textId="77777777" w:rsidR="002F17EA" w:rsidRDefault="00D46D09">
      <w:pPr>
        <w:pStyle w:val="ListParagraph"/>
        <w:numPr>
          <w:ilvl w:val="0"/>
          <w:numId w:val="1"/>
        </w:numPr>
        <w:suppressAutoHyphens w:val="0"/>
        <w:autoSpaceDE w:val="0"/>
        <w:spacing w:after="0" w:line="240" w:lineRule="auto"/>
        <w:textAlignment w:val="auto"/>
        <w:rPr>
          <w:rFonts w:ascii="FranklinGothic-Book" w:hAnsi="FranklinGothic-Book" w:cs="FranklinGothic-Book"/>
          <w:sz w:val="28"/>
          <w:szCs w:val="28"/>
          <w:lang w:val="en-CA"/>
        </w:rPr>
      </w:pPr>
      <w:r>
        <w:rPr>
          <w:rFonts w:ascii="FranklinGothic-Book" w:hAnsi="FranklinGothic-Book" w:cs="FranklinGothic-Book"/>
          <w:sz w:val="28"/>
          <w:szCs w:val="28"/>
          <w:lang w:val="en-CA"/>
        </w:rPr>
        <w:t>Need to include all the organelles listed in the table</w:t>
      </w:r>
      <w:r>
        <w:rPr>
          <w:rFonts w:ascii="FranklinGothic-Book" w:hAnsi="FranklinGothic-Book" w:cs="FranklinGothic-Book"/>
          <w:sz w:val="28"/>
          <w:szCs w:val="28"/>
          <w:lang w:val="en-CA"/>
        </w:rPr>
        <w:t xml:space="preserve"> below for the type of cell that you have chosen</w:t>
      </w:r>
    </w:p>
    <w:p w14:paraId="4F6D60EF" w14:textId="77777777" w:rsidR="002F17EA" w:rsidRDefault="002F17EA">
      <w:pPr>
        <w:pStyle w:val="ListParagraph"/>
        <w:suppressAutoHyphens w:val="0"/>
        <w:autoSpaceDE w:val="0"/>
        <w:spacing w:after="0" w:line="240" w:lineRule="auto"/>
        <w:ind w:left="735"/>
        <w:textAlignment w:val="auto"/>
        <w:rPr>
          <w:rFonts w:ascii="FranklinGothic-Book" w:hAnsi="FranklinGothic-Book" w:cs="FranklinGothic-Book"/>
          <w:sz w:val="28"/>
          <w:szCs w:val="28"/>
          <w:lang w:val="en-CA"/>
        </w:rPr>
      </w:pPr>
    </w:p>
    <w:tbl>
      <w:tblPr>
        <w:tblW w:w="80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0"/>
        <w:gridCol w:w="4508"/>
      </w:tblGrid>
      <w:tr w:rsidR="002F17EA" w14:paraId="757E4A3E" w14:textId="77777777">
        <w:tblPrEx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9455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b/>
                <w:bCs/>
                <w:sz w:val="28"/>
                <w:szCs w:val="28"/>
                <w:u w:val="single"/>
                <w:lang w:val="en-CA"/>
              </w:rPr>
            </w:pPr>
            <w:r>
              <w:rPr>
                <w:rFonts w:ascii="FranklinGothic-Book" w:hAnsi="FranklinGothic-Book" w:cs="FranklinGothic-Book"/>
                <w:b/>
                <w:bCs/>
                <w:sz w:val="28"/>
                <w:szCs w:val="28"/>
                <w:u w:val="single"/>
                <w:lang w:val="en-CA"/>
              </w:rPr>
              <w:t>Eukaryotic Plant Cell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3CBE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b/>
                <w:bCs/>
                <w:sz w:val="28"/>
                <w:szCs w:val="28"/>
                <w:u w:val="single"/>
                <w:lang w:val="en-CA"/>
              </w:rPr>
            </w:pPr>
            <w:r>
              <w:rPr>
                <w:rFonts w:ascii="FranklinGothic-Book" w:hAnsi="FranklinGothic-Book" w:cs="FranklinGothic-Book"/>
                <w:b/>
                <w:bCs/>
                <w:sz w:val="28"/>
                <w:szCs w:val="28"/>
                <w:u w:val="single"/>
                <w:lang w:val="en-CA"/>
              </w:rPr>
              <w:t>Eukaryotic Animal Cell</w:t>
            </w:r>
          </w:p>
        </w:tc>
      </w:tr>
      <w:tr w:rsidR="002F17EA" w14:paraId="66F3BFE7" w14:textId="77777777">
        <w:tblPrEx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2B3B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>1. Cell Wall</w:t>
            </w:r>
          </w:p>
          <w:p w14:paraId="73CE2FE7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>2. Cell Membrane</w:t>
            </w:r>
          </w:p>
          <w:p w14:paraId="481096F8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>3. Cytoplasm</w:t>
            </w:r>
          </w:p>
          <w:p w14:paraId="3F7C9138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>4. Nucleus</w:t>
            </w:r>
          </w:p>
          <w:p w14:paraId="28DBE51E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>5. Nucleolus</w:t>
            </w:r>
          </w:p>
          <w:p w14:paraId="16F16639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>6. Smooth ER</w:t>
            </w:r>
          </w:p>
          <w:p w14:paraId="45EB66A2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>7. Rough ER</w:t>
            </w:r>
          </w:p>
          <w:p w14:paraId="72CD2B17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>8. Ribosomes</w:t>
            </w:r>
          </w:p>
          <w:p w14:paraId="43FB142E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>9. Golgi Apparatus</w:t>
            </w:r>
          </w:p>
          <w:p w14:paraId="1242083F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>10. Vacuole(s)</w:t>
            </w:r>
          </w:p>
          <w:p w14:paraId="0A432312" w14:textId="77777777" w:rsidR="002F17EA" w:rsidRDefault="00D46D09">
            <w:pPr>
              <w:spacing w:after="0" w:line="240" w:lineRule="auto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 xml:space="preserve">11. </w:t>
            </w: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>Mitochondria</w:t>
            </w:r>
          </w:p>
          <w:p w14:paraId="4CA51645" w14:textId="77777777" w:rsidR="002F17EA" w:rsidRDefault="00D46D09">
            <w:pPr>
              <w:spacing w:after="0" w:line="240" w:lineRule="auto"/>
            </w:pP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>12. Chloroplast</w:t>
            </w:r>
          </w:p>
          <w:p w14:paraId="74543FC3" w14:textId="77777777" w:rsidR="002F17EA" w:rsidRDefault="002F17EA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0EDA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>1. Cell Membrane</w:t>
            </w:r>
          </w:p>
          <w:p w14:paraId="4589BA81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>2. Cytoplasm</w:t>
            </w:r>
          </w:p>
          <w:p w14:paraId="4FC4C3A0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>3. Nucleus</w:t>
            </w:r>
          </w:p>
          <w:p w14:paraId="4A91A605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>4. Nucleolus</w:t>
            </w:r>
          </w:p>
          <w:p w14:paraId="509ADFF0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>5. Smooth ER</w:t>
            </w:r>
          </w:p>
          <w:p w14:paraId="608DD706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>6. Rough ER</w:t>
            </w:r>
          </w:p>
          <w:p w14:paraId="3C7EDD0B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>7. Ribosomes</w:t>
            </w:r>
          </w:p>
          <w:p w14:paraId="69F2BCFF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>8. Golgi Apparatus</w:t>
            </w:r>
          </w:p>
          <w:p w14:paraId="20495FDA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>9. Vacuole(s)</w:t>
            </w:r>
          </w:p>
          <w:p w14:paraId="39EEE02C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>10. Mitochondria</w:t>
            </w:r>
          </w:p>
          <w:p w14:paraId="1C1AD7BF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  <w:r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  <w:t>11. Lysosomes</w:t>
            </w:r>
          </w:p>
          <w:p w14:paraId="4CD3731B" w14:textId="77777777" w:rsidR="002F17EA" w:rsidRDefault="002F17EA">
            <w:pPr>
              <w:spacing w:after="0" w:line="240" w:lineRule="auto"/>
              <w:jc w:val="center"/>
              <w:rPr>
                <w:rFonts w:ascii="FranklinGothic-Book" w:hAnsi="FranklinGothic-Book" w:cs="FranklinGothic-Book"/>
                <w:sz w:val="28"/>
                <w:szCs w:val="28"/>
                <w:lang w:val="en-CA"/>
              </w:rPr>
            </w:pPr>
          </w:p>
        </w:tc>
      </w:tr>
    </w:tbl>
    <w:p w14:paraId="11A791B3" w14:textId="77777777" w:rsidR="002F17EA" w:rsidRPr="00373CB5" w:rsidRDefault="002F17EA" w:rsidP="00373CB5">
      <w:pPr>
        <w:suppressAutoHyphens w:val="0"/>
        <w:autoSpaceDE w:val="0"/>
        <w:spacing w:after="0" w:line="240" w:lineRule="auto"/>
        <w:textAlignment w:val="auto"/>
        <w:rPr>
          <w:rFonts w:ascii="FranklinGothic-Book" w:hAnsi="FranklinGothic-Book" w:cs="FranklinGothic-Book"/>
          <w:sz w:val="28"/>
          <w:szCs w:val="28"/>
          <w:lang w:val="en-CA"/>
        </w:rPr>
      </w:pPr>
    </w:p>
    <w:p w14:paraId="648D2DCE" w14:textId="77777777" w:rsidR="002F17EA" w:rsidRDefault="00D46D09">
      <w:pPr>
        <w:pStyle w:val="ListParagraph"/>
        <w:numPr>
          <w:ilvl w:val="0"/>
          <w:numId w:val="1"/>
        </w:numPr>
        <w:suppressAutoHyphens w:val="0"/>
        <w:autoSpaceDE w:val="0"/>
        <w:spacing w:after="0" w:line="240" w:lineRule="auto"/>
        <w:textAlignment w:val="auto"/>
        <w:rPr>
          <w:rFonts w:ascii="FranklinGothic-Book" w:hAnsi="FranklinGothic-Book" w:cs="FranklinGothic-Book"/>
          <w:sz w:val="28"/>
          <w:szCs w:val="28"/>
          <w:lang w:val="en-CA"/>
        </w:rPr>
      </w:pPr>
      <w:r>
        <w:rPr>
          <w:rFonts w:ascii="FranklinGothic-Book" w:hAnsi="FranklinGothic-Book" w:cs="FranklinGothic-Book"/>
          <w:sz w:val="28"/>
          <w:szCs w:val="28"/>
          <w:lang w:val="en-CA"/>
        </w:rPr>
        <w:t>F</w:t>
      </w:r>
      <w:r>
        <w:rPr>
          <w:rFonts w:ascii="FranklinGothic-Book" w:hAnsi="FranklinGothic-Book" w:cs="FranklinGothic-Book"/>
          <w:sz w:val="28"/>
          <w:szCs w:val="28"/>
          <w:lang w:val="en-CA"/>
        </w:rPr>
        <w:t xml:space="preserve">unctions of each organelle should be </w:t>
      </w:r>
      <w:r>
        <w:rPr>
          <w:rFonts w:ascii="FranklinGothic-Book" w:hAnsi="FranklinGothic-Book" w:cs="FranklinGothic-Book"/>
          <w:sz w:val="28"/>
          <w:szCs w:val="28"/>
          <w:lang w:val="en-CA"/>
        </w:rPr>
        <w:t>provided. Suggestion: use the back side of your label “flags” to write down the job of that organelle.</w:t>
      </w:r>
    </w:p>
    <w:p w14:paraId="1723375E" w14:textId="77777777" w:rsidR="002F17EA" w:rsidRDefault="00D46D09">
      <w:pPr>
        <w:pStyle w:val="ListParagraph"/>
        <w:numPr>
          <w:ilvl w:val="0"/>
          <w:numId w:val="1"/>
        </w:numPr>
        <w:suppressAutoHyphens w:val="0"/>
        <w:autoSpaceDE w:val="0"/>
        <w:spacing w:after="0" w:line="240" w:lineRule="auto"/>
        <w:textAlignment w:val="auto"/>
        <w:rPr>
          <w:rFonts w:ascii="FranklinGothic-Book" w:hAnsi="FranklinGothic-Book" w:cs="FranklinGothic-Book"/>
          <w:sz w:val="28"/>
          <w:szCs w:val="28"/>
          <w:lang w:val="en-CA"/>
        </w:rPr>
      </w:pPr>
      <w:r>
        <w:rPr>
          <w:rFonts w:ascii="FranklinGothic-Book" w:hAnsi="FranklinGothic-Book" w:cs="FranklinGothic-Book"/>
          <w:sz w:val="28"/>
          <w:szCs w:val="28"/>
          <w:lang w:val="en-CA"/>
        </w:rPr>
        <w:t>Be unique and creative! Use a variety of appropriate materials.</w:t>
      </w:r>
    </w:p>
    <w:p w14:paraId="3D0FCA78" w14:textId="77777777" w:rsidR="002F17EA" w:rsidRDefault="002F17EA">
      <w:pPr>
        <w:suppressAutoHyphens w:val="0"/>
        <w:autoSpaceDE w:val="0"/>
        <w:spacing w:after="0" w:line="240" w:lineRule="auto"/>
        <w:textAlignment w:val="auto"/>
        <w:rPr>
          <w:rFonts w:ascii="FranklinGothic-Book" w:hAnsi="FranklinGothic-Book" w:cs="FranklinGothic-Book"/>
          <w:sz w:val="28"/>
          <w:szCs w:val="28"/>
          <w:lang w:val="en-CA"/>
        </w:rPr>
      </w:pPr>
    </w:p>
    <w:p w14:paraId="21D735B6" w14:textId="77777777" w:rsidR="002F17EA" w:rsidRDefault="00D46D09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This project is to be completed individually or in pairs</w:t>
      </w:r>
    </w:p>
    <w:p w14:paraId="583451F8" w14:textId="77777777" w:rsidR="002F17EA" w:rsidRDefault="00D46D09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TOTAL 22 Marks – Marking criter</w:t>
      </w:r>
      <w:r>
        <w:rPr>
          <w:b/>
          <w:sz w:val="28"/>
          <w:szCs w:val="28"/>
          <w:lang w:val="en-CA"/>
        </w:rPr>
        <w:t>ia on the back</w:t>
      </w:r>
    </w:p>
    <w:p w14:paraId="6A39828A" w14:textId="77777777" w:rsidR="002F17EA" w:rsidRDefault="002F17EA">
      <w:pPr>
        <w:rPr>
          <w:lang w:val="en-CA"/>
        </w:rPr>
      </w:pPr>
    </w:p>
    <w:p w14:paraId="3B51D41B" w14:textId="77777777" w:rsidR="002F17EA" w:rsidRDefault="00D46D09">
      <w:pPr>
        <w:tabs>
          <w:tab w:val="left" w:pos="3778"/>
        </w:tabs>
        <w:rPr>
          <w:lang w:val="en-CA"/>
        </w:rPr>
        <w:sectPr w:rsidR="002F17EA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20"/>
        </w:sectPr>
      </w:pPr>
      <w:r>
        <w:rPr>
          <w:lang w:val="en-CA"/>
        </w:rPr>
        <w:tab/>
      </w:r>
    </w:p>
    <w:tbl>
      <w:tblPr>
        <w:tblW w:w="130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2040"/>
        <w:gridCol w:w="2127"/>
        <w:gridCol w:w="1984"/>
        <w:gridCol w:w="1843"/>
        <w:gridCol w:w="1417"/>
        <w:gridCol w:w="1701"/>
      </w:tblGrid>
      <w:tr w:rsidR="002F17EA" w14:paraId="142FDC8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DF0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DFD5" w14:textId="77777777" w:rsidR="002F17EA" w:rsidRDefault="00D46D0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lastRenderedPageBreak/>
              <w:t>CATEGORY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DF0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C7EC" w14:textId="77777777" w:rsidR="002F17EA" w:rsidRDefault="00D46D0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Beginning</w:t>
            </w:r>
          </w:p>
          <w:p w14:paraId="08AF5E89" w14:textId="77777777" w:rsidR="002F17EA" w:rsidRDefault="00D46D0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DF0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7148" w14:textId="77777777" w:rsidR="002F17EA" w:rsidRDefault="00D46D0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Developing</w:t>
            </w:r>
          </w:p>
          <w:p w14:paraId="5368A3E2" w14:textId="77777777" w:rsidR="002F17EA" w:rsidRDefault="00D46D0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DF0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EEF0" w14:textId="77777777" w:rsidR="002F17EA" w:rsidRDefault="00D46D0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Accomplished</w:t>
            </w:r>
          </w:p>
          <w:p w14:paraId="44D26539" w14:textId="77777777" w:rsidR="002F17EA" w:rsidRDefault="00D46D0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DF0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153F" w14:textId="77777777" w:rsidR="002F17EA" w:rsidRDefault="00D46D0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Exemplary</w:t>
            </w:r>
          </w:p>
          <w:p w14:paraId="5775EE0C" w14:textId="77777777" w:rsidR="002F17EA" w:rsidRDefault="00D46D0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DF0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A2C3B" w14:textId="77777777" w:rsidR="002F17EA" w:rsidRDefault="00D46D09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b/>
                <w:bCs/>
              </w:rPr>
              <w:t>Factor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DF0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C685" w14:textId="77777777" w:rsidR="002F17EA" w:rsidRDefault="00D46D09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b/>
                <w:bCs/>
              </w:rPr>
              <w:t>Total Mark</w:t>
            </w:r>
          </w:p>
        </w:tc>
      </w:tr>
      <w:tr w:rsidR="002F17EA" w14:paraId="128158FF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BAC11" w14:textId="77777777" w:rsidR="002F17EA" w:rsidRDefault="00D46D09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Appearance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C22C" w14:textId="77777777" w:rsidR="002F17EA" w:rsidRDefault="00D46D09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The models are haphazard in appearance or do not resemble an animal or a plant cell.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DC18" w14:textId="77777777" w:rsidR="002F17EA" w:rsidRDefault="00D46D09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The models are nice in appearance but vaguely resemble an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animal or a plant cell.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2A7C" w14:textId="77777777" w:rsidR="002F17EA" w:rsidRDefault="00D46D09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The models are nice in appearance and resemble an animal or plant cell.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9F80" w14:textId="77777777" w:rsidR="002F17EA" w:rsidRDefault="00D46D09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The models are attractive in appearance and clearly resemble an animal or plant cell.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AE424" w14:textId="77777777" w:rsidR="002F17EA" w:rsidRDefault="00D46D09">
            <w:pPr>
              <w:spacing w:after="0" w:line="240" w:lineRule="auto"/>
              <w:jc w:val="center"/>
            </w:pPr>
            <w:r>
              <w:t>_____ x 0.5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F0F78" w14:textId="77777777" w:rsidR="002F17EA" w:rsidRDefault="00D46D09">
            <w:pPr>
              <w:spacing w:after="0" w:line="240" w:lineRule="auto"/>
              <w:jc w:val="center"/>
            </w:pPr>
            <m:oMathPara>
              <m:oMathParaPr>
                <m:jc m:val="center"/>
              </m:oMathParaPr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2F17EA" w14:paraId="2AD96EBB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FDF6B" w14:textId="77777777" w:rsidR="002F17EA" w:rsidRDefault="00D46D09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Labelled Organelles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C8DD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MT" w:hAnsi="TimesNewRomanPSMT" w:cs="TimesNewRomanPSMT"/>
                <w:sz w:val="20"/>
                <w:szCs w:val="20"/>
                <w:lang w:val="en-C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CA"/>
              </w:rPr>
              <w:t>&lt;5 organelles are</w:t>
            </w:r>
          </w:p>
          <w:p w14:paraId="73A89A94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MT" w:hAnsi="TimesNewRomanPSMT" w:cs="TimesNewRomanPSMT"/>
                <w:sz w:val="20"/>
                <w:szCs w:val="20"/>
                <w:lang w:val="en-C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CA"/>
              </w:rPr>
              <w:t xml:space="preserve">labeled OR there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CA"/>
              </w:rPr>
              <w:t>are</w:t>
            </w:r>
          </w:p>
          <w:p w14:paraId="263F06DE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CA"/>
              </w:rPr>
              <w:t xml:space="preserve">errors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CA"/>
              </w:rPr>
              <w:t>with organelles</w:t>
            </w:r>
          </w:p>
          <w:p w14:paraId="5AF74A17" w14:textId="77777777" w:rsidR="002F17EA" w:rsidRDefault="00D46D09">
            <w:pPr>
              <w:spacing w:after="0" w:line="240" w:lineRule="auto"/>
            </w:pPr>
            <w:r>
              <w:rPr>
                <w:rFonts w:ascii="TimesNewRomanPSMT" w:hAnsi="TimesNewRomanPSMT" w:cs="TimesNewRomanPSMT"/>
                <w:sz w:val="20"/>
                <w:szCs w:val="20"/>
                <w:lang w:val="en-CA"/>
              </w:rPr>
              <w:t>identified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2D38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5-7 organelles are</w:t>
            </w:r>
          </w:p>
          <w:p w14:paraId="0EEDA785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correctly located</w:t>
            </w:r>
          </w:p>
          <w:p w14:paraId="4E405B8D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and labeled on the</w:t>
            </w:r>
          </w:p>
          <w:p w14:paraId="16051FF2" w14:textId="77777777" w:rsidR="002F17EA" w:rsidRDefault="00D46D09">
            <w:pPr>
              <w:spacing w:after="0" w:line="240" w:lineRule="auto"/>
            </w:pPr>
            <w:r>
              <w:rPr>
                <w:rFonts w:ascii="TimesNewRomanPSMT" w:hAnsi="TimesNewRomanPSMT" w:cs="TimesNewRomanPSMT"/>
                <w:lang w:val="en-CA"/>
              </w:rPr>
              <w:t>model.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33B8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8-10 organelles are</w:t>
            </w:r>
          </w:p>
          <w:p w14:paraId="72780B82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correctly located</w:t>
            </w:r>
          </w:p>
          <w:p w14:paraId="025E6920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and labeled on the</w:t>
            </w:r>
          </w:p>
          <w:p w14:paraId="7AF39D81" w14:textId="77777777" w:rsidR="002F17EA" w:rsidRDefault="00D46D09">
            <w:pPr>
              <w:spacing w:after="0" w:line="240" w:lineRule="auto"/>
            </w:pPr>
            <w:r>
              <w:rPr>
                <w:rFonts w:ascii="TimesNewRomanPSMT" w:hAnsi="TimesNewRomanPSMT" w:cs="TimesNewRomanPSMT"/>
                <w:lang w:val="en-CA"/>
              </w:rPr>
              <w:t>model.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567F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11+ organelles are</w:t>
            </w:r>
          </w:p>
          <w:p w14:paraId="487947FD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correctly located</w:t>
            </w:r>
          </w:p>
          <w:p w14:paraId="6FCB8681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and labeled on the</w:t>
            </w:r>
          </w:p>
          <w:p w14:paraId="6DF3FBA5" w14:textId="77777777" w:rsidR="002F17EA" w:rsidRDefault="00D46D09">
            <w:pPr>
              <w:spacing w:after="0" w:line="240" w:lineRule="auto"/>
            </w:pPr>
            <w:r>
              <w:rPr>
                <w:rFonts w:ascii="TimesNewRomanPSMT" w:hAnsi="TimesNewRomanPSMT" w:cs="TimesNewRomanPSMT"/>
                <w:lang w:val="en-CA"/>
              </w:rPr>
              <w:t>model.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E1A7" w14:textId="77777777" w:rsidR="002F17EA" w:rsidRDefault="00D46D09">
            <w:pPr>
              <w:spacing w:after="0" w:line="240" w:lineRule="auto"/>
              <w:jc w:val="center"/>
            </w:pPr>
            <w:r>
              <w:t>_____ x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28F1F" w14:textId="77777777" w:rsidR="002F17EA" w:rsidRDefault="00D46D09">
            <w:pPr>
              <w:spacing w:after="0" w:line="240" w:lineRule="auto"/>
              <w:jc w:val="center"/>
            </w:pPr>
            <m:oMathPara>
              <m:oMathParaPr>
                <m:jc m:val="center"/>
              </m:oMathParaPr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2F17EA" w14:paraId="61C711DF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C6EF" w14:textId="77777777" w:rsidR="002F17EA" w:rsidRDefault="00D46D09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Spelling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B835" w14:textId="77777777" w:rsidR="002F17EA" w:rsidRDefault="00D46D09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Several spelling errors in the legend or title of the project.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ACFC" w14:textId="77777777" w:rsidR="002F17EA" w:rsidRDefault="00D46D09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No more than 3 spelling errors in the legend or title of the project.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1052" w14:textId="77777777" w:rsidR="002F17EA" w:rsidRDefault="00D46D09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No more than 1 spelling error in the legend or title of the project.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EC49" w14:textId="77777777" w:rsidR="002F17EA" w:rsidRDefault="00D46D09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No spelling errors in the legend or title of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the project.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085D5" w14:textId="77777777" w:rsidR="002F17EA" w:rsidRDefault="00D46D09">
            <w:pPr>
              <w:spacing w:after="0" w:line="240" w:lineRule="auto"/>
              <w:jc w:val="center"/>
            </w:pPr>
            <w:r>
              <w:t>_____ x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29FF" w14:textId="77777777" w:rsidR="002F17EA" w:rsidRDefault="00D46D09">
            <w:pPr>
              <w:spacing w:after="0" w:line="240" w:lineRule="auto"/>
              <w:jc w:val="center"/>
            </w:pPr>
            <m:oMathPara>
              <m:oMathParaPr>
                <m:jc m:val="center"/>
              </m:oMathParaPr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2F17EA" w14:paraId="4A5D7CDA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8A21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CA"/>
              </w:rPr>
              <w:t>Functions of</w:t>
            </w:r>
          </w:p>
          <w:p w14:paraId="4890DFF7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CA"/>
              </w:rPr>
              <w:t>Organelles (on</w:t>
            </w:r>
          </w:p>
          <w:p w14:paraId="78ECE79C" w14:textId="77777777" w:rsidR="002F17EA" w:rsidRDefault="00D46D09">
            <w:pPr>
              <w:spacing w:after="0" w:line="240" w:lineRule="auto"/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CA"/>
              </w:rPr>
              <w:t>back of label)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E468E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Functions are not</w:t>
            </w:r>
          </w:p>
          <w:p w14:paraId="0E658B3B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clearly explained or</w:t>
            </w:r>
          </w:p>
          <w:p w14:paraId="689B2182" w14:textId="77777777" w:rsidR="002F17EA" w:rsidRDefault="00D46D09">
            <w:pPr>
              <w:spacing w:after="0" w:line="240" w:lineRule="auto"/>
            </w:pPr>
            <w:r>
              <w:rPr>
                <w:rFonts w:ascii="TimesNewRomanPS-BoldMT" w:hAnsi="TimesNewRomanPS-BoldMT" w:cs="TimesNewRomanPS-BoldMT"/>
                <w:b/>
                <w:bCs/>
                <w:lang w:val="en-CA"/>
              </w:rPr>
              <w:t>contain errors</w:t>
            </w:r>
            <w:r>
              <w:rPr>
                <w:rFonts w:ascii="TimesNewRomanPSMT" w:hAnsi="TimesNewRomanPSMT" w:cs="TimesNewRomanPSMT"/>
                <w:lang w:val="en-CA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7895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Functions of some</w:t>
            </w:r>
          </w:p>
          <w:p w14:paraId="105BA561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organelles are</w:t>
            </w:r>
          </w:p>
          <w:p w14:paraId="26E42506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summarized with</w:t>
            </w:r>
          </w:p>
          <w:p w14:paraId="196D2628" w14:textId="77777777" w:rsidR="002F17EA" w:rsidRDefault="00D46D09">
            <w:pPr>
              <w:spacing w:after="0" w:line="240" w:lineRule="auto"/>
            </w:pPr>
            <w:r>
              <w:rPr>
                <w:rFonts w:ascii="TimesNewRomanPSMT" w:hAnsi="TimesNewRomanPSMT" w:cs="TimesNewRomanPSMT"/>
                <w:lang w:val="en-CA"/>
              </w:rPr>
              <w:t>minor errors.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D913E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Functions of all</w:t>
            </w:r>
          </w:p>
          <w:p w14:paraId="1F99C0A8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organelles are</w:t>
            </w:r>
          </w:p>
          <w:p w14:paraId="6880AB4B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correctly</w:t>
            </w:r>
          </w:p>
          <w:p w14:paraId="2B385A47" w14:textId="77777777" w:rsidR="002F17EA" w:rsidRDefault="00D46D09">
            <w:pPr>
              <w:spacing w:after="0" w:line="240" w:lineRule="auto"/>
            </w:pPr>
            <w:r>
              <w:rPr>
                <w:rFonts w:ascii="TimesNewRomanPSMT" w:hAnsi="TimesNewRomanPSMT" w:cs="TimesNewRomanPSMT"/>
                <w:lang w:val="en-CA"/>
              </w:rPr>
              <w:t>summarized.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C1D34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Functions of all</w:t>
            </w:r>
          </w:p>
          <w:p w14:paraId="1C290B57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organelles are</w:t>
            </w:r>
          </w:p>
          <w:p w14:paraId="6DA4CBF7" w14:textId="77777777" w:rsidR="002F17EA" w:rsidRDefault="00D46D0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correctly described</w:t>
            </w:r>
          </w:p>
          <w:p w14:paraId="6631A7E2" w14:textId="77777777" w:rsidR="002F17EA" w:rsidRDefault="00D46D09">
            <w:pPr>
              <w:spacing w:after="0" w:line="240" w:lineRule="auto"/>
            </w:pPr>
            <w:r>
              <w:rPr>
                <w:rFonts w:ascii="TimesNewRomanPSMT" w:hAnsi="TimesNewRomanPSMT" w:cs="TimesNewRomanPSMT"/>
                <w:lang w:val="en-CA"/>
              </w:rPr>
              <w:t xml:space="preserve">in </w:t>
            </w:r>
            <w:r>
              <w:rPr>
                <w:rFonts w:ascii="TimesNewRomanPS-BoldMT" w:hAnsi="TimesNewRomanPS-BoldMT" w:cs="TimesNewRomanPS-BoldMT"/>
                <w:b/>
                <w:bCs/>
                <w:lang w:val="en-CA"/>
              </w:rPr>
              <w:t>detail</w:t>
            </w:r>
            <w:r>
              <w:rPr>
                <w:rFonts w:ascii="TimesNewRomanPSMT" w:hAnsi="TimesNewRomanPSMT" w:cs="TimesNewRomanPSMT"/>
                <w:lang w:val="en-CA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26B56" w14:textId="77777777" w:rsidR="002F17EA" w:rsidRDefault="00D46D09">
            <w:pPr>
              <w:spacing w:after="0" w:line="240" w:lineRule="auto"/>
              <w:jc w:val="center"/>
            </w:pPr>
            <w:r>
              <w:t>_____ x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C7ABC" w14:textId="77777777" w:rsidR="002F17EA" w:rsidRDefault="00D46D09">
            <w:pPr>
              <w:spacing w:after="0" w:line="240" w:lineRule="auto"/>
              <w:jc w:val="center"/>
            </w:pPr>
            <m:oMathPara>
              <m:oMathParaPr>
                <m:jc m:val="center"/>
              </m:oMathParaPr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2F17EA" w14:paraId="2EC4402C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974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8903" w14:textId="77777777" w:rsidR="002F17EA" w:rsidRDefault="002F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lang w:eastAsia="en-CA"/>
              </w:rPr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45C8" w14:textId="77777777" w:rsidR="002F17EA" w:rsidRDefault="002F17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2127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CFB7" w14:textId="77777777" w:rsidR="002F17EA" w:rsidRDefault="002F17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72F3" w14:textId="77777777" w:rsidR="002F17EA" w:rsidRDefault="002F17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BB75" w14:textId="77777777" w:rsidR="002F17EA" w:rsidRDefault="002F17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02FA1" w14:textId="77777777" w:rsidR="002F17EA" w:rsidRDefault="002F17E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FE8D7" w14:textId="77777777" w:rsidR="002F17EA" w:rsidRDefault="00D46D09">
            <w:pPr>
              <w:spacing w:after="0" w:line="240" w:lineRule="auto"/>
              <w:jc w:val="center"/>
            </w:pPr>
            <m:oMathPara>
              <m:oMathParaPr>
                <m:jc m:val="center"/>
              </m:oMathParaPr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22</m:t>
                    </m:r>
                  </m:den>
                </m:f>
              </m:oMath>
            </m:oMathPara>
          </w:p>
        </w:tc>
      </w:tr>
    </w:tbl>
    <w:p w14:paraId="39DE9713" w14:textId="77777777" w:rsidR="002F17EA" w:rsidRDefault="00D46D09">
      <w:r>
        <w:t xml:space="preserve"> </w:t>
      </w:r>
    </w:p>
    <w:p w14:paraId="2B568B7F" w14:textId="77777777" w:rsidR="002F17EA" w:rsidRDefault="002F17EA">
      <w:pPr>
        <w:jc w:val="center"/>
        <w:rPr>
          <w:lang w:val="en-CA"/>
        </w:rPr>
      </w:pPr>
    </w:p>
    <w:sectPr w:rsidR="002F17EA">
      <w:headerReference w:type="default" r:id="rId9"/>
      <w:footerReference w:type="default" r:id="rId10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28EE4" w14:textId="77777777" w:rsidR="00D46D09" w:rsidRDefault="00D46D09">
      <w:pPr>
        <w:spacing w:after="0" w:line="240" w:lineRule="auto"/>
      </w:pPr>
      <w:r>
        <w:separator/>
      </w:r>
    </w:p>
  </w:endnote>
  <w:endnote w:type="continuationSeparator" w:id="0">
    <w:p w14:paraId="20BE8D4B" w14:textId="77777777" w:rsidR="00D46D09" w:rsidRDefault="00D4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Gothic-Book">
    <w:altName w:val="Calibri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swiss"/>
    <w:pitch w:val="default"/>
  </w:font>
  <w:font w:name="TimesNewRomanPS-BoldM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256ED" w14:textId="77777777" w:rsidR="00D6096F" w:rsidRDefault="00D46D09">
    <w:pPr>
      <w:pStyle w:val="Footer"/>
      <w:jc w:val="center"/>
      <w:rPr>
        <w:lang w:val="en-CA"/>
      </w:rPr>
    </w:pPr>
    <w:r>
      <w:rPr>
        <w:lang w:val="en-CA"/>
      </w:rPr>
      <w:t>Bandali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99113" w14:textId="77777777" w:rsidR="00D6096F" w:rsidRDefault="00D46D09">
    <w:pPr>
      <w:pStyle w:val="Footer"/>
      <w:jc w:val="center"/>
      <w:rPr>
        <w:lang w:val="en-CA"/>
      </w:rPr>
    </w:pPr>
    <w:r>
      <w:rPr>
        <w:lang w:val="en-CA"/>
      </w:rPr>
      <w:t>Bandali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29DCF" w14:textId="77777777" w:rsidR="00D46D09" w:rsidRDefault="00D46D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1370D7" w14:textId="77777777" w:rsidR="00D46D09" w:rsidRDefault="00D4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26430" w14:textId="77777777" w:rsidR="00D6096F" w:rsidRDefault="00D46D09">
    <w:pPr>
      <w:pStyle w:val="Header"/>
      <w:rPr>
        <w:sz w:val="24"/>
        <w:lang w:val="en-CA"/>
      </w:rPr>
    </w:pPr>
    <w:r>
      <w:rPr>
        <w:sz w:val="24"/>
        <w:lang w:val="en-CA"/>
      </w:rPr>
      <w:t>Biology 11</w:t>
    </w:r>
    <w:r>
      <w:rPr>
        <w:sz w:val="24"/>
        <w:lang w:val="en-CA"/>
      </w:rPr>
      <w:tab/>
      <w:t>Cell Model Project</w:t>
    </w:r>
    <w:r>
      <w:rPr>
        <w:sz w:val="24"/>
        <w:lang w:val="en-CA"/>
      </w:rPr>
      <w:tab/>
      <w:t>Name: ___________________</w:t>
    </w:r>
  </w:p>
  <w:p w14:paraId="2E7A5995" w14:textId="77777777" w:rsidR="00D6096F" w:rsidRDefault="00D46D09">
    <w:pPr>
      <w:pStyle w:val="Header"/>
      <w:rPr>
        <w:sz w:val="24"/>
        <w:lang w:val="en-CA"/>
      </w:rPr>
    </w:pPr>
    <w:r>
      <w:rPr>
        <w:sz w:val="24"/>
        <w:lang w:val="en-CA"/>
      </w:rPr>
      <w:tab/>
    </w:r>
    <w:r>
      <w:rPr>
        <w:sz w:val="24"/>
        <w:lang w:val="en-CA"/>
      </w:rPr>
      <w:tab/>
      <w:t>Date: 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1B89F" w14:textId="77777777" w:rsidR="00D6096F" w:rsidRDefault="00D46D09">
    <w:pPr>
      <w:pStyle w:val="Header"/>
      <w:rPr>
        <w:sz w:val="24"/>
        <w:lang w:val="en-CA"/>
      </w:rPr>
    </w:pPr>
    <w:r>
      <w:rPr>
        <w:sz w:val="24"/>
        <w:lang w:val="en-CA"/>
      </w:rPr>
      <w:t>Biology 11</w:t>
    </w:r>
    <w:r>
      <w:rPr>
        <w:sz w:val="24"/>
        <w:lang w:val="en-CA"/>
      </w:rPr>
      <w:tab/>
      <w:t>Cell Model Project</w:t>
    </w:r>
    <w:r>
      <w:rPr>
        <w:sz w:val="24"/>
        <w:lang w:val="en-CA"/>
      </w:rPr>
      <w:tab/>
      <w:t>Name: ___________________</w:t>
    </w:r>
  </w:p>
  <w:p w14:paraId="0D8470D9" w14:textId="77777777" w:rsidR="00D6096F" w:rsidRDefault="00D46D09">
    <w:pPr>
      <w:pStyle w:val="Header"/>
      <w:rPr>
        <w:sz w:val="24"/>
        <w:lang w:val="en-CA"/>
      </w:rPr>
    </w:pPr>
    <w:r>
      <w:rPr>
        <w:sz w:val="24"/>
        <w:lang w:val="en-CA"/>
      </w:rPr>
      <w:tab/>
    </w:r>
    <w:r>
      <w:rPr>
        <w:sz w:val="24"/>
        <w:lang w:val="en-CA"/>
      </w:rPr>
      <w:tab/>
      <w:t>Date: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F2D66"/>
    <w:multiLevelType w:val="multilevel"/>
    <w:tmpl w:val="9D4AC78A"/>
    <w:lvl w:ilvl="0">
      <w:start w:val="1"/>
      <w:numFmt w:val="upperLetter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17EA"/>
    <w:rsid w:val="002F17EA"/>
    <w:rsid w:val="00373CB5"/>
    <w:rsid w:val="00932163"/>
    <w:rsid w:val="00D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4981"/>
  <w15:docId w15:val="{A4B70105-3B5D-4BD8-88A6-F3B4187F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</dc:creator>
  <cp:lastModifiedBy>Alysha Bandali</cp:lastModifiedBy>
  <cp:revision>3</cp:revision>
  <cp:lastPrinted>2016-09-18T23:37:00Z</cp:lastPrinted>
  <dcterms:created xsi:type="dcterms:W3CDTF">2020-09-17T04:18:00Z</dcterms:created>
  <dcterms:modified xsi:type="dcterms:W3CDTF">2020-09-17T04:19:00Z</dcterms:modified>
</cp:coreProperties>
</file>